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0A" w:rsidRDefault="000F3E7A" w:rsidP="007F7306">
      <w:pPr>
        <w:pStyle w:val="NoSpacing"/>
      </w:pPr>
      <w:r>
        <w:t>Biology</w:t>
      </w:r>
      <w:r>
        <w:tab/>
      </w:r>
      <w:r>
        <w:tab/>
      </w:r>
      <w:r>
        <w:tab/>
      </w:r>
      <w:r w:rsidR="007F7306">
        <w:tab/>
      </w:r>
      <w:r w:rsidR="007F7306">
        <w:tab/>
      </w:r>
      <w:r w:rsidR="007F7306">
        <w:tab/>
      </w:r>
      <w:r w:rsidR="007F7306">
        <w:tab/>
      </w:r>
      <w:r w:rsidR="007F7306">
        <w:tab/>
        <w:t>Name: ___________________________</w:t>
      </w:r>
    </w:p>
    <w:p w:rsidR="007F7306" w:rsidRDefault="007F7306" w:rsidP="007F7306">
      <w:pPr>
        <w:pStyle w:val="NoSpacing"/>
      </w:pPr>
      <w:r>
        <w:tab/>
      </w:r>
      <w:r>
        <w:tab/>
      </w:r>
      <w:r>
        <w:tab/>
      </w:r>
      <w:r>
        <w:tab/>
      </w:r>
      <w:r>
        <w:tab/>
      </w:r>
      <w:r>
        <w:tab/>
      </w:r>
      <w:r>
        <w:tab/>
      </w:r>
      <w:r>
        <w:tab/>
        <w:t>Date: ___________ Block: ___________</w:t>
      </w:r>
    </w:p>
    <w:p w:rsidR="007F7306" w:rsidRDefault="007F7306" w:rsidP="007F7306">
      <w:pPr>
        <w:pStyle w:val="NoSpacing"/>
      </w:pPr>
    </w:p>
    <w:p w:rsidR="007F7306" w:rsidRDefault="000F3E7A" w:rsidP="007F7306">
      <w:pPr>
        <w:pStyle w:val="NoSpacing"/>
        <w:jc w:val="center"/>
        <w:rPr>
          <w:b/>
        </w:rPr>
      </w:pPr>
      <w:r>
        <w:rPr>
          <w:b/>
        </w:rPr>
        <w:t>Biology Term 2</w:t>
      </w:r>
      <w:r w:rsidR="00C81DDC">
        <w:rPr>
          <w:b/>
        </w:rPr>
        <w:t xml:space="preserve"> Final Project:</w:t>
      </w:r>
      <w:r w:rsidR="007F7306" w:rsidRPr="007F7306">
        <w:rPr>
          <w:b/>
        </w:rPr>
        <w:t xml:space="preserve"> Book Project</w:t>
      </w:r>
    </w:p>
    <w:p w:rsidR="00C81DDC" w:rsidRDefault="00144680" w:rsidP="00C81DDC">
      <w:pPr>
        <w:jc w:val="center"/>
      </w:pPr>
      <w:r>
        <w:t>**This project will be worth 34</w:t>
      </w:r>
      <w:r w:rsidR="00C81DDC">
        <w:t xml:space="preserve"> points out of a pos</w:t>
      </w:r>
      <w:r w:rsidR="00AA60A5">
        <w:t>sible 100 points for your Term 2</w:t>
      </w:r>
      <w:r w:rsidR="00C81DDC">
        <w:t xml:space="preserve"> Final Exam Score**</w:t>
      </w:r>
    </w:p>
    <w:p w:rsidR="00C81DDC" w:rsidRDefault="00C81DDC" w:rsidP="00C81DDC">
      <w:pPr>
        <w:jc w:val="center"/>
        <w:rPr>
          <w:b/>
        </w:rPr>
      </w:pPr>
      <w:r>
        <w:t xml:space="preserve">***Presentations will be given on </w:t>
      </w:r>
      <w:r w:rsidR="00144680">
        <w:rPr>
          <w:b/>
        </w:rPr>
        <w:t xml:space="preserve">Tuesday </w:t>
      </w:r>
      <w:r w:rsidR="000F3E7A">
        <w:rPr>
          <w:b/>
        </w:rPr>
        <w:t>January 20th</w:t>
      </w:r>
      <w:r>
        <w:rPr>
          <w:b/>
        </w:rPr>
        <w:t>***</w:t>
      </w:r>
    </w:p>
    <w:p w:rsidR="007F7306" w:rsidRDefault="007F7306" w:rsidP="007F7306">
      <w:pPr>
        <w:pStyle w:val="NoSpacing"/>
        <w:rPr>
          <w:b/>
        </w:rPr>
      </w:pPr>
    </w:p>
    <w:p w:rsidR="007F7306" w:rsidRDefault="007F7306" w:rsidP="007F7306">
      <w:pPr>
        <w:pStyle w:val="NoSpacing"/>
        <w:rPr>
          <w:b/>
        </w:rPr>
      </w:pPr>
      <w:r>
        <w:rPr>
          <w:b/>
        </w:rPr>
        <w:t>Directions</w:t>
      </w:r>
    </w:p>
    <w:p w:rsidR="007F7306" w:rsidRDefault="007F7306" w:rsidP="007F7306">
      <w:pPr>
        <w:pStyle w:val="NoSpacing"/>
      </w:pPr>
      <w:r>
        <w:t>For your final project you will be presenting your ideas about one of the major themes of your book.  You will present with people who have read books that are different than yours, but you will all be presenting on the same theme.  You will collaborate to</w:t>
      </w:r>
      <w:r w:rsidR="00353DE9">
        <w:t xml:space="preserve"> create your presentation </w:t>
      </w:r>
      <w:r w:rsidR="00C81DDC">
        <w:t>such that it can be uploaded to the class website.</w:t>
      </w:r>
    </w:p>
    <w:p w:rsidR="00C81DDC" w:rsidRDefault="00C81DDC" w:rsidP="007F7306">
      <w:pPr>
        <w:pStyle w:val="NoSpacing"/>
      </w:pPr>
    </w:p>
    <w:tbl>
      <w:tblPr>
        <w:tblStyle w:val="TableGrid"/>
        <w:tblW w:w="0" w:type="auto"/>
        <w:tblInd w:w="-522" w:type="dxa"/>
        <w:tblLook w:val="04A0" w:firstRow="1" w:lastRow="0" w:firstColumn="1" w:lastColumn="0" w:noHBand="0" w:noVBand="1"/>
      </w:tblPr>
      <w:tblGrid>
        <w:gridCol w:w="2213"/>
        <w:gridCol w:w="1378"/>
        <w:gridCol w:w="1489"/>
        <w:gridCol w:w="1530"/>
        <w:gridCol w:w="1628"/>
        <w:gridCol w:w="1634"/>
      </w:tblGrid>
      <w:tr w:rsidR="005C0669" w:rsidTr="000B3596">
        <w:tc>
          <w:tcPr>
            <w:tcW w:w="0" w:type="auto"/>
          </w:tcPr>
          <w:p w:rsidR="005C0669" w:rsidRDefault="005C0669" w:rsidP="000B3596">
            <w:pPr>
              <w:pStyle w:val="NoSpacing"/>
            </w:pPr>
          </w:p>
        </w:tc>
        <w:tc>
          <w:tcPr>
            <w:tcW w:w="0" w:type="auto"/>
          </w:tcPr>
          <w:p w:rsidR="005C0669" w:rsidRPr="000E0B3E" w:rsidRDefault="005C0669" w:rsidP="000B3596">
            <w:pPr>
              <w:pStyle w:val="NoSpacing"/>
              <w:jc w:val="center"/>
              <w:rPr>
                <w:b/>
              </w:rPr>
            </w:pPr>
            <w:r>
              <w:rPr>
                <w:b/>
              </w:rPr>
              <w:t>Monday Dec. 8</w:t>
            </w:r>
            <w:r w:rsidRPr="005C0669">
              <w:rPr>
                <w:b/>
                <w:vertAlign w:val="superscript"/>
              </w:rPr>
              <w:t>th</w:t>
            </w:r>
            <w:r>
              <w:rPr>
                <w:b/>
              </w:rPr>
              <w:t xml:space="preserve"> </w:t>
            </w:r>
          </w:p>
        </w:tc>
        <w:tc>
          <w:tcPr>
            <w:tcW w:w="0" w:type="auto"/>
          </w:tcPr>
          <w:p w:rsidR="005C0669" w:rsidRPr="000E0B3E" w:rsidRDefault="005C0669" w:rsidP="005C0669">
            <w:pPr>
              <w:pStyle w:val="NoSpacing"/>
              <w:jc w:val="center"/>
              <w:rPr>
                <w:b/>
              </w:rPr>
            </w:pPr>
            <w:r w:rsidRPr="000E0B3E">
              <w:rPr>
                <w:b/>
              </w:rPr>
              <w:t xml:space="preserve">Monday </w:t>
            </w:r>
            <w:r>
              <w:rPr>
                <w:b/>
              </w:rPr>
              <w:t xml:space="preserve">   </w:t>
            </w:r>
            <w:r>
              <w:rPr>
                <w:b/>
              </w:rPr>
              <w:t>Dec 15</w:t>
            </w:r>
            <w:r w:rsidRPr="005C0669">
              <w:rPr>
                <w:b/>
                <w:vertAlign w:val="superscript"/>
              </w:rPr>
              <w:t>th</w:t>
            </w:r>
            <w:r>
              <w:rPr>
                <w:b/>
              </w:rPr>
              <w:t xml:space="preserve"> </w:t>
            </w:r>
          </w:p>
        </w:tc>
        <w:tc>
          <w:tcPr>
            <w:tcW w:w="0" w:type="auto"/>
          </w:tcPr>
          <w:p w:rsidR="005C0669" w:rsidRPr="000E0B3E" w:rsidRDefault="005C0669" w:rsidP="005C0669">
            <w:pPr>
              <w:pStyle w:val="NoSpacing"/>
              <w:jc w:val="center"/>
              <w:rPr>
                <w:b/>
              </w:rPr>
            </w:pPr>
            <w:r w:rsidRPr="000E0B3E">
              <w:rPr>
                <w:b/>
              </w:rPr>
              <w:t xml:space="preserve">Monday </w:t>
            </w:r>
            <w:r>
              <w:rPr>
                <w:b/>
              </w:rPr>
              <w:t xml:space="preserve">    </w:t>
            </w:r>
            <w:r>
              <w:rPr>
                <w:b/>
              </w:rPr>
              <w:t>Dec 22</w:t>
            </w:r>
            <w:r w:rsidRPr="005C0669">
              <w:rPr>
                <w:b/>
                <w:vertAlign w:val="superscript"/>
              </w:rPr>
              <w:t>nd</w:t>
            </w:r>
            <w:r>
              <w:rPr>
                <w:b/>
              </w:rPr>
              <w:t xml:space="preserve"> </w:t>
            </w:r>
          </w:p>
        </w:tc>
        <w:tc>
          <w:tcPr>
            <w:tcW w:w="0" w:type="auto"/>
          </w:tcPr>
          <w:p w:rsidR="005C0669" w:rsidRPr="000E0B3E" w:rsidRDefault="005C0669" w:rsidP="005C0669">
            <w:pPr>
              <w:pStyle w:val="NoSpacing"/>
              <w:jc w:val="center"/>
              <w:rPr>
                <w:b/>
              </w:rPr>
            </w:pPr>
            <w:r w:rsidRPr="000E0B3E">
              <w:rPr>
                <w:b/>
              </w:rPr>
              <w:t xml:space="preserve">Monday </w:t>
            </w:r>
            <w:r>
              <w:rPr>
                <w:b/>
              </w:rPr>
              <w:t xml:space="preserve">   </w:t>
            </w:r>
            <w:r>
              <w:rPr>
                <w:b/>
              </w:rPr>
              <w:t>January 5</w:t>
            </w:r>
            <w:r w:rsidRPr="005C0669">
              <w:rPr>
                <w:b/>
                <w:vertAlign w:val="superscript"/>
              </w:rPr>
              <w:t>th</w:t>
            </w:r>
            <w:r>
              <w:rPr>
                <w:b/>
              </w:rPr>
              <w:t xml:space="preserve"> </w:t>
            </w:r>
          </w:p>
        </w:tc>
        <w:tc>
          <w:tcPr>
            <w:tcW w:w="0" w:type="auto"/>
          </w:tcPr>
          <w:p w:rsidR="005C0669" w:rsidRPr="000E0B3E" w:rsidRDefault="005C0669" w:rsidP="000B3596">
            <w:pPr>
              <w:pStyle w:val="NoSpacing"/>
              <w:jc w:val="center"/>
              <w:rPr>
                <w:b/>
              </w:rPr>
            </w:pPr>
            <w:r>
              <w:rPr>
                <w:b/>
              </w:rPr>
              <w:t>Monday January 12</w:t>
            </w:r>
            <w:r w:rsidRPr="005C0669">
              <w:rPr>
                <w:b/>
                <w:vertAlign w:val="superscript"/>
              </w:rPr>
              <w:t>th</w:t>
            </w:r>
            <w:r>
              <w:rPr>
                <w:b/>
              </w:rPr>
              <w:t xml:space="preserve"> </w:t>
            </w:r>
          </w:p>
        </w:tc>
      </w:tr>
      <w:tr w:rsidR="005C0669" w:rsidTr="000B3596">
        <w:tc>
          <w:tcPr>
            <w:tcW w:w="0" w:type="auto"/>
          </w:tcPr>
          <w:p w:rsidR="005C0669" w:rsidRPr="000E0B3E" w:rsidRDefault="005C0669" w:rsidP="000B3596">
            <w:pPr>
              <w:pStyle w:val="NoSpacing"/>
              <w:rPr>
                <w:b/>
              </w:rPr>
            </w:pPr>
            <w:r>
              <w:rPr>
                <w:b/>
              </w:rPr>
              <w:t>Phineas Gage</w:t>
            </w:r>
          </w:p>
        </w:tc>
        <w:tc>
          <w:tcPr>
            <w:tcW w:w="0" w:type="auto"/>
          </w:tcPr>
          <w:p w:rsidR="005C0669" w:rsidRDefault="005C0669" w:rsidP="000B3596">
            <w:pPr>
              <w:pStyle w:val="NoSpacing"/>
            </w:pPr>
            <w:r>
              <w:t>p. 20</w:t>
            </w:r>
          </w:p>
        </w:tc>
        <w:tc>
          <w:tcPr>
            <w:tcW w:w="0" w:type="auto"/>
          </w:tcPr>
          <w:p w:rsidR="005C0669" w:rsidRDefault="005C0669" w:rsidP="000B3596">
            <w:pPr>
              <w:pStyle w:val="NoSpacing"/>
            </w:pPr>
            <w:r>
              <w:t>p. 40</w:t>
            </w:r>
          </w:p>
        </w:tc>
        <w:tc>
          <w:tcPr>
            <w:tcW w:w="0" w:type="auto"/>
          </w:tcPr>
          <w:p w:rsidR="005C0669" w:rsidRDefault="005C0669" w:rsidP="000B3596">
            <w:pPr>
              <w:pStyle w:val="NoSpacing"/>
            </w:pPr>
            <w:r>
              <w:t>p. 60</w:t>
            </w:r>
          </w:p>
        </w:tc>
        <w:tc>
          <w:tcPr>
            <w:tcW w:w="0" w:type="auto"/>
          </w:tcPr>
          <w:p w:rsidR="005C0669" w:rsidRDefault="005C0669" w:rsidP="000B3596">
            <w:pPr>
              <w:pStyle w:val="NoSpacing"/>
            </w:pPr>
            <w:r>
              <w:t>p.75</w:t>
            </w:r>
          </w:p>
        </w:tc>
        <w:tc>
          <w:tcPr>
            <w:tcW w:w="0" w:type="auto"/>
          </w:tcPr>
          <w:p w:rsidR="005C0669" w:rsidRDefault="005C0669" w:rsidP="000B3596">
            <w:pPr>
              <w:pStyle w:val="NoSpacing"/>
            </w:pPr>
            <w:r>
              <w:t>Finished!</w:t>
            </w:r>
          </w:p>
        </w:tc>
      </w:tr>
      <w:tr w:rsidR="005C0669" w:rsidTr="000B3596">
        <w:tc>
          <w:tcPr>
            <w:tcW w:w="0" w:type="auto"/>
          </w:tcPr>
          <w:p w:rsidR="005C0669" w:rsidRPr="000E0B3E" w:rsidRDefault="005C0669" w:rsidP="000B3596">
            <w:pPr>
              <w:pStyle w:val="NoSpacing"/>
              <w:rPr>
                <w:b/>
              </w:rPr>
            </w:pPr>
            <w:r>
              <w:rPr>
                <w:b/>
              </w:rPr>
              <w:t>Bone Detective</w:t>
            </w:r>
          </w:p>
        </w:tc>
        <w:tc>
          <w:tcPr>
            <w:tcW w:w="0" w:type="auto"/>
          </w:tcPr>
          <w:p w:rsidR="005C0669" w:rsidRDefault="005C0669" w:rsidP="000B3596">
            <w:pPr>
              <w:pStyle w:val="NoSpacing"/>
            </w:pPr>
            <w:r>
              <w:t>p. 26</w:t>
            </w:r>
          </w:p>
        </w:tc>
        <w:tc>
          <w:tcPr>
            <w:tcW w:w="0" w:type="auto"/>
          </w:tcPr>
          <w:p w:rsidR="005C0669" w:rsidRDefault="005C0669" w:rsidP="000B3596">
            <w:pPr>
              <w:pStyle w:val="NoSpacing"/>
            </w:pPr>
            <w:r>
              <w:t xml:space="preserve">p. 52 </w:t>
            </w:r>
          </w:p>
        </w:tc>
        <w:tc>
          <w:tcPr>
            <w:tcW w:w="0" w:type="auto"/>
          </w:tcPr>
          <w:p w:rsidR="005C0669" w:rsidRDefault="005C0669" w:rsidP="000B3596">
            <w:pPr>
              <w:pStyle w:val="NoSpacing"/>
            </w:pPr>
            <w:r>
              <w:t>p. 75</w:t>
            </w:r>
          </w:p>
        </w:tc>
        <w:tc>
          <w:tcPr>
            <w:tcW w:w="0" w:type="auto"/>
          </w:tcPr>
          <w:p w:rsidR="005C0669" w:rsidRDefault="005C0669" w:rsidP="000B3596">
            <w:pPr>
              <w:pStyle w:val="NoSpacing"/>
            </w:pPr>
            <w:r>
              <w:t>p. 106</w:t>
            </w:r>
          </w:p>
        </w:tc>
        <w:tc>
          <w:tcPr>
            <w:tcW w:w="0" w:type="auto"/>
          </w:tcPr>
          <w:p w:rsidR="005C0669" w:rsidRDefault="005C0669" w:rsidP="000B3596">
            <w:r w:rsidRPr="00A07612">
              <w:t>Finished!</w:t>
            </w:r>
          </w:p>
        </w:tc>
      </w:tr>
      <w:tr w:rsidR="005C0669" w:rsidTr="000B3596">
        <w:tc>
          <w:tcPr>
            <w:tcW w:w="0" w:type="auto"/>
          </w:tcPr>
          <w:p w:rsidR="005C0669" w:rsidRPr="000E0B3E" w:rsidRDefault="005C0669" w:rsidP="000B3596">
            <w:pPr>
              <w:pStyle w:val="NoSpacing"/>
              <w:rPr>
                <w:b/>
              </w:rPr>
            </w:pPr>
            <w:r>
              <w:rPr>
                <w:b/>
              </w:rPr>
              <w:t>Immortal Life of Henrietta Lacks</w:t>
            </w:r>
          </w:p>
        </w:tc>
        <w:tc>
          <w:tcPr>
            <w:tcW w:w="0" w:type="auto"/>
          </w:tcPr>
          <w:p w:rsidR="005C0669" w:rsidRDefault="005C0669" w:rsidP="000B3596">
            <w:pPr>
              <w:pStyle w:val="NoSpacing"/>
            </w:pPr>
            <w:r>
              <w:t>p. 80</w:t>
            </w:r>
          </w:p>
        </w:tc>
        <w:tc>
          <w:tcPr>
            <w:tcW w:w="0" w:type="auto"/>
          </w:tcPr>
          <w:p w:rsidR="005C0669" w:rsidRDefault="005C0669" w:rsidP="000B3596">
            <w:pPr>
              <w:pStyle w:val="NoSpacing"/>
            </w:pPr>
            <w:r>
              <w:t>p. 160</w:t>
            </w:r>
          </w:p>
        </w:tc>
        <w:tc>
          <w:tcPr>
            <w:tcW w:w="0" w:type="auto"/>
          </w:tcPr>
          <w:p w:rsidR="005C0669" w:rsidRDefault="005C0669" w:rsidP="000B3596">
            <w:pPr>
              <w:pStyle w:val="NoSpacing"/>
            </w:pPr>
            <w:r>
              <w:t>p. 240</w:t>
            </w:r>
          </w:p>
        </w:tc>
        <w:tc>
          <w:tcPr>
            <w:tcW w:w="0" w:type="auto"/>
          </w:tcPr>
          <w:p w:rsidR="005C0669" w:rsidRDefault="005C0669" w:rsidP="000B3596">
            <w:pPr>
              <w:pStyle w:val="NoSpacing"/>
            </w:pPr>
            <w:r>
              <w:t>p. 328</w:t>
            </w:r>
          </w:p>
        </w:tc>
        <w:tc>
          <w:tcPr>
            <w:tcW w:w="0" w:type="auto"/>
          </w:tcPr>
          <w:p w:rsidR="005C0669" w:rsidRDefault="005C0669" w:rsidP="000B3596">
            <w:r w:rsidRPr="00A07612">
              <w:t>Finished!</w:t>
            </w:r>
          </w:p>
        </w:tc>
      </w:tr>
      <w:tr w:rsidR="005C0669" w:rsidTr="000B3596">
        <w:tc>
          <w:tcPr>
            <w:tcW w:w="0" w:type="auto"/>
          </w:tcPr>
          <w:p w:rsidR="005C0669" w:rsidRPr="000E0B3E" w:rsidRDefault="005C0669" w:rsidP="000B3596">
            <w:pPr>
              <w:pStyle w:val="NoSpacing"/>
              <w:rPr>
                <w:b/>
              </w:rPr>
            </w:pPr>
            <w:r>
              <w:rPr>
                <w:b/>
              </w:rPr>
              <w:t>The Hot Zone</w:t>
            </w:r>
          </w:p>
        </w:tc>
        <w:tc>
          <w:tcPr>
            <w:tcW w:w="0" w:type="auto"/>
          </w:tcPr>
          <w:p w:rsidR="005C0669" w:rsidRDefault="005C0669" w:rsidP="000B3596">
            <w:pPr>
              <w:pStyle w:val="NoSpacing"/>
            </w:pPr>
            <w:r>
              <w:t>p. 80</w:t>
            </w:r>
          </w:p>
        </w:tc>
        <w:tc>
          <w:tcPr>
            <w:tcW w:w="0" w:type="auto"/>
          </w:tcPr>
          <w:p w:rsidR="005C0669" w:rsidRDefault="005C0669" w:rsidP="000B3596">
            <w:pPr>
              <w:pStyle w:val="NoSpacing"/>
            </w:pPr>
            <w:r>
              <w:t>p. 160</w:t>
            </w:r>
          </w:p>
        </w:tc>
        <w:tc>
          <w:tcPr>
            <w:tcW w:w="0" w:type="auto"/>
          </w:tcPr>
          <w:p w:rsidR="005C0669" w:rsidRDefault="005C0669" w:rsidP="000B3596">
            <w:pPr>
              <w:pStyle w:val="NoSpacing"/>
            </w:pPr>
            <w:r>
              <w:t>p. 240</w:t>
            </w:r>
          </w:p>
        </w:tc>
        <w:tc>
          <w:tcPr>
            <w:tcW w:w="0" w:type="auto"/>
          </w:tcPr>
          <w:p w:rsidR="005C0669" w:rsidRDefault="005C0669" w:rsidP="000B3596">
            <w:pPr>
              <w:pStyle w:val="NoSpacing"/>
            </w:pPr>
            <w:r>
              <w:t>p. 314</w:t>
            </w:r>
          </w:p>
        </w:tc>
        <w:tc>
          <w:tcPr>
            <w:tcW w:w="0" w:type="auto"/>
          </w:tcPr>
          <w:p w:rsidR="005C0669" w:rsidRDefault="005C0669" w:rsidP="000B3596">
            <w:r w:rsidRPr="00A07612">
              <w:t>Finished!</w:t>
            </w:r>
          </w:p>
        </w:tc>
      </w:tr>
      <w:tr w:rsidR="005C0669" w:rsidTr="000B3596">
        <w:tc>
          <w:tcPr>
            <w:tcW w:w="0" w:type="auto"/>
          </w:tcPr>
          <w:p w:rsidR="005C0669" w:rsidRDefault="005C0669" w:rsidP="000B3596">
            <w:pPr>
              <w:pStyle w:val="NoSpacing"/>
              <w:rPr>
                <w:b/>
              </w:rPr>
            </w:pPr>
            <w:r>
              <w:rPr>
                <w:b/>
              </w:rPr>
              <w:t>Charles and Emma</w:t>
            </w:r>
          </w:p>
        </w:tc>
        <w:tc>
          <w:tcPr>
            <w:tcW w:w="0" w:type="auto"/>
          </w:tcPr>
          <w:p w:rsidR="005C0669" w:rsidRDefault="005C0669" w:rsidP="000B3596">
            <w:pPr>
              <w:pStyle w:val="NoSpacing"/>
            </w:pPr>
            <w:r>
              <w:t>p. 60</w:t>
            </w:r>
          </w:p>
        </w:tc>
        <w:tc>
          <w:tcPr>
            <w:tcW w:w="0" w:type="auto"/>
          </w:tcPr>
          <w:p w:rsidR="005C0669" w:rsidRDefault="005C0669" w:rsidP="000B3596">
            <w:pPr>
              <w:pStyle w:val="NoSpacing"/>
            </w:pPr>
            <w:r>
              <w:t>p. 120</w:t>
            </w:r>
          </w:p>
        </w:tc>
        <w:tc>
          <w:tcPr>
            <w:tcW w:w="0" w:type="auto"/>
          </w:tcPr>
          <w:p w:rsidR="005C0669" w:rsidRDefault="005C0669" w:rsidP="000B3596">
            <w:pPr>
              <w:pStyle w:val="NoSpacing"/>
            </w:pPr>
            <w:r>
              <w:t>p. 180</w:t>
            </w:r>
          </w:p>
        </w:tc>
        <w:tc>
          <w:tcPr>
            <w:tcW w:w="0" w:type="auto"/>
          </w:tcPr>
          <w:p w:rsidR="005C0669" w:rsidRDefault="005C0669" w:rsidP="000B3596">
            <w:pPr>
              <w:pStyle w:val="NoSpacing"/>
            </w:pPr>
            <w:r>
              <w:t>p. 239</w:t>
            </w:r>
          </w:p>
        </w:tc>
        <w:tc>
          <w:tcPr>
            <w:tcW w:w="0" w:type="auto"/>
          </w:tcPr>
          <w:p w:rsidR="005C0669" w:rsidRPr="00A07612" w:rsidRDefault="005C0669" w:rsidP="000B3596">
            <w:r>
              <w:t>Finished!</w:t>
            </w:r>
          </w:p>
        </w:tc>
      </w:tr>
    </w:tbl>
    <w:p w:rsidR="005C0669" w:rsidRDefault="005C0669" w:rsidP="007F7306">
      <w:pPr>
        <w:pStyle w:val="NoSpacing"/>
      </w:pPr>
    </w:p>
    <w:p w:rsidR="005C0669" w:rsidRDefault="005C0669" w:rsidP="007F7306">
      <w:pPr>
        <w:pStyle w:val="NoSpacing"/>
      </w:pPr>
    </w:p>
    <w:p w:rsidR="00C81DDC" w:rsidRDefault="00C81DDC" w:rsidP="00C81DDC">
      <w:pPr>
        <w:rPr>
          <w:b/>
        </w:rPr>
      </w:pPr>
      <w:r>
        <w:rPr>
          <w:b/>
        </w:rPr>
        <w:t>Presentation Ideas</w:t>
      </w:r>
      <w:r w:rsidR="00144680">
        <w:rPr>
          <w:b/>
        </w:rPr>
        <w:t xml:space="preserve"> (You </w:t>
      </w:r>
      <w:r w:rsidR="00144680" w:rsidRPr="00144680">
        <w:rPr>
          <w:b/>
          <w:u w:val="single"/>
        </w:rPr>
        <w:t>MAY NOT</w:t>
      </w:r>
      <w:r w:rsidR="00144680">
        <w:rPr>
          <w:b/>
        </w:rPr>
        <w:t xml:space="preserve"> do a PowerP</w:t>
      </w:r>
      <w:r w:rsidR="009B2DE2">
        <w:rPr>
          <w:b/>
        </w:rPr>
        <w:t>oint or Google Presentation)</w:t>
      </w:r>
    </w:p>
    <w:p w:rsidR="00C81DDC" w:rsidRDefault="00C81DDC" w:rsidP="00C81DDC">
      <w:pPr>
        <w:pStyle w:val="ListParagraph"/>
        <w:numPr>
          <w:ilvl w:val="0"/>
          <w:numId w:val="7"/>
        </w:numPr>
      </w:pPr>
      <w:r>
        <w:t>Music Video</w:t>
      </w:r>
    </w:p>
    <w:p w:rsidR="00C81DDC" w:rsidRDefault="00C81DDC" w:rsidP="00C81DDC">
      <w:pPr>
        <w:pStyle w:val="ListParagraph"/>
        <w:numPr>
          <w:ilvl w:val="0"/>
          <w:numId w:val="7"/>
        </w:numPr>
      </w:pPr>
      <w:r>
        <w:t>Skit/Play (must be recorded)</w:t>
      </w:r>
    </w:p>
    <w:p w:rsidR="00DA7496" w:rsidRDefault="00C81DDC" w:rsidP="00C81DDC">
      <w:pPr>
        <w:pStyle w:val="ListParagraph"/>
        <w:numPr>
          <w:ilvl w:val="0"/>
          <w:numId w:val="7"/>
        </w:numPr>
      </w:pPr>
      <w:r>
        <w:t>Prezi</w:t>
      </w:r>
      <w:r w:rsidR="009B2DE2">
        <w:t xml:space="preserve">  </w:t>
      </w:r>
    </w:p>
    <w:p w:rsidR="00C81DDC" w:rsidRDefault="00DA7496" w:rsidP="00DA7496">
      <w:pPr>
        <w:pStyle w:val="ListParagraph"/>
        <w:numPr>
          <w:ilvl w:val="1"/>
          <w:numId w:val="7"/>
        </w:numPr>
      </w:pPr>
      <w:r>
        <w:t>CANNOT</w:t>
      </w:r>
      <w:r w:rsidR="009B2DE2">
        <w:t xml:space="preserve"> be just slides.  Must embed at least 2 digital items (i.e. </w:t>
      </w:r>
      <w:proofErr w:type="spellStart"/>
      <w:r w:rsidR="009B2DE2">
        <w:t>voki</w:t>
      </w:r>
      <w:proofErr w:type="spellEnd"/>
      <w:r w:rsidR="009B2DE2">
        <w:t>, radio clip, etc.) that your group has recorded.</w:t>
      </w:r>
    </w:p>
    <w:p w:rsidR="00C81DDC" w:rsidRDefault="00C81DDC" w:rsidP="00C81DDC">
      <w:pPr>
        <w:pStyle w:val="ListParagraph"/>
        <w:numPr>
          <w:ilvl w:val="0"/>
          <w:numId w:val="7"/>
        </w:numPr>
      </w:pPr>
      <w:proofErr w:type="spellStart"/>
      <w:r>
        <w:t>Voki</w:t>
      </w:r>
      <w:proofErr w:type="spellEnd"/>
    </w:p>
    <w:p w:rsidR="00C81DDC" w:rsidRDefault="00C81DDC" w:rsidP="00C81DDC">
      <w:pPr>
        <w:pStyle w:val="ListParagraph"/>
        <w:numPr>
          <w:ilvl w:val="0"/>
          <w:numId w:val="7"/>
        </w:numPr>
      </w:pPr>
      <w:proofErr w:type="spellStart"/>
      <w:r>
        <w:t>Xtranormal</w:t>
      </w:r>
      <w:proofErr w:type="spellEnd"/>
    </w:p>
    <w:p w:rsidR="00DA7496" w:rsidRDefault="00C81DDC" w:rsidP="00C81DDC">
      <w:pPr>
        <w:pStyle w:val="ListParagraph"/>
        <w:numPr>
          <w:ilvl w:val="0"/>
          <w:numId w:val="7"/>
        </w:numPr>
      </w:pPr>
      <w:r>
        <w:t>Radio Show</w:t>
      </w:r>
      <w:r w:rsidR="00DA7496">
        <w:t xml:space="preserve"> </w:t>
      </w:r>
    </w:p>
    <w:p w:rsidR="00C81DDC" w:rsidRDefault="00730067" w:rsidP="00DA7496">
      <w:pPr>
        <w:pStyle w:val="ListParagraph"/>
        <w:numPr>
          <w:ilvl w:val="1"/>
          <w:numId w:val="7"/>
        </w:numPr>
      </w:pPr>
      <w:r>
        <w:t xml:space="preserve">ex: you could act out a scene (evidence) from your novel, and then be a </w:t>
      </w:r>
      <w:proofErr w:type="spellStart"/>
      <w:r>
        <w:t>pbs</w:t>
      </w:r>
      <w:proofErr w:type="spellEnd"/>
      <w:r>
        <w:t xml:space="preserve"> broadcaster who anal</w:t>
      </w:r>
      <w:r w:rsidR="00DA7496">
        <w:t>yzes it</w:t>
      </w:r>
    </w:p>
    <w:p w:rsidR="00DA7496" w:rsidRDefault="00DA7496" w:rsidP="00C81DDC">
      <w:pPr>
        <w:pStyle w:val="ListParagraph"/>
        <w:numPr>
          <w:ilvl w:val="0"/>
          <w:numId w:val="7"/>
        </w:numPr>
      </w:pPr>
      <w:r>
        <w:t xml:space="preserve">Advertisements </w:t>
      </w:r>
    </w:p>
    <w:p w:rsidR="00C81DDC" w:rsidRDefault="00C81DDC" w:rsidP="00DA7496">
      <w:pPr>
        <w:pStyle w:val="ListParagraph"/>
        <w:numPr>
          <w:ilvl w:val="1"/>
          <w:numId w:val="7"/>
        </w:numPr>
      </w:pPr>
      <w:r>
        <w:t>Can make this using video, or a print ad using a program such as Po</w:t>
      </w:r>
      <w:r w:rsidR="00DA7496">
        <w:t>werPoint or Microsoft Publisher</w:t>
      </w:r>
    </w:p>
    <w:p w:rsidR="00DA7496" w:rsidRDefault="00DA7496" w:rsidP="007F7306">
      <w:pPr>
        <w:pStyle w:val="ListParagraph"/>
        <w:numPr>
          <w:ilvl w:val="0"/>
          <w:numId w:val="7"/>
        </w:numPr>
      </w:pPr>
      <w:r>
        <w:t xml:space="preserve">Other methods </w:t>
      </w:r>
    </w:p>
    <w:p w:rsidR="00C81DDC" w:rsidRDefault="00DA7496" w:rsidP="00DA7496">
      <w:pPr>
        <w:pStyle w:val="ListParagraph"/>
        <w:numPr>
          <w:ilvl w:val="1"/>
          <w:numId w:val="7"/>
        </w:numPr>
      </w:pPr>
      <w:r>
        <w:t>must be approved by instructor</w:t>
      </w:r>
    </w:p>
    <w:p w:rsidR="007F7306" w:rsidRDefault="007F7306" w:rsidP="007F7306">
      <w:pPr>
        <w:pStyle w:val="NoSpacing"/>
      </w:pPr>
    </w:p>
    <w:p w:rsidR="00F11D55" w:rsidRDefault="00F11D55" w:rsidP="007F7306">
      <w:pPr>
        <w:pStyle w:val="NoSpacing"/>
      </w:pPr>
    </w:p>
    <w:p w:rsidR="00F11D55" w:rsidRDefault="00F11D55" w:rsidP="007F7306">
      <w:pPr>
        <w:pStyle w:val="NoSpacing"/>
      </w:pPr>
    </w:p>
    <w:p w:rsidR="00F11D55" w:rsidRDefault="00F11D55" w:rsidP="007F7306">
      <w:pPr>
        <w:pStyle w:val="NoSpacing"/>
      </w:pPr>
    </w:p>
    <w:p w:rsidR="00F11D55" w:rsidRDefault="00F11D55" w:rsidP="007F7306">
      <w:pPr>
        <w:pStyle w:val="NoSpacing"/>
      </w:pPr>
    </w:p>
    <w:p w:rsidR="00F11D55" w:rsidRDefault="00F11D55" w:rsidP="007F7306">
      <w:pPr>
        <w:pStyle w:val="NoSpacing"/>
      </w:pPr>
    </w:p>
    <w:p w:rsidR="00F11D55" w:rsidRDefault="00F11D55" w:rsidP="007F7306">
      <w:pPr>
        <w:pStyle w:val="NoSpacing"/>
      </w:pPr>
    </w:p>
    <w:p w:rsidR="00F11D55" w:rsidRDefault="00F11D55" w:rsidP="007F7306">
      <w:pPr>
        <w:pStyle w:val="NoSpacing"/>
      </w:pPr>
      <w:bookmarkStart w:id="0" w:name="_GoBack"/>
      <w:bookmarkEnd w:id="0"/>
    </w:p>
    <w:p w:rsidR="007F7306" w:rsidRDefault="007F7306" w:rsidP="007F7306">
      <w:pPr>
        <w:pStyle w:val="NoSpacing"/>
        <w:rPr>
          <w:b/>
        </w:rPr>
      </w:pPr>
      <w:r>
        <w:rPr>
          <w:b/>
        </w:rPr>
        <w:lastRenderedPageBreak/>
        <w:t>Required Elements</w:t>
      </w:r>
    </w:p>
    <w:p w:rsidR="00DA7496" w:rsidRDefault="00DA7496" w:rsidP="007F7306">
      <w:pPr>
        <w:pStyle w:val="NoSpacing"/>
        <w:numPr>
          <w:ilvl w:val="0"/>
          <w:numId w:val="2"/>
        </w:numPr>
      </w:pPr>
      <w:r>
        <w:t>Your</w:t>
      </w:r>
      <w:r w:rsidR="007D6DED">
        <w:t xml:space="preserve"> media must </w:t>
      </w:r>
      <w:r w:rsidR="002728E2">
        <w:t>be ‘in the cloud’ and SHARED with Ms. Stalder</w:t>
      </w:r>
    </w:p>
    <w:p w:rsidR="002728E2" w:rsidRDefault="002728E2" w:rsidP="002728E2">
      <w:pPr>
        <w:pStyle w:val="NoSpacing"/>
        <w:numPr>
          <w:ilvl w:val="1"/>
          <w:numId w:val="2"/>
        </w:numPr>
        <w:rPr>
          <w:b/>
        </w:rPr>
      </w:pPr>
      <w:r>
        <w:t xml:space="preserve">Share link with </w:t>
      </w:r>
      <w:hyperlink r:id="rId6" w:history="1">
        <w:r w:rsidRPr="00FF4A21">
          <w:rPr>
            <w:rStyle w:val="Hyperlink"/>
            <w:b/>
          </w:rPr>
          <w:t>staldere@evansville.k12.wi.us</w:t>
        </w:r>
      </w:hyperlink>
    </w:p>
    <w:p w:rsidR="002728E2" w:rsidRDefault="002728E2" w:rsidP="002728E2">
      <w:pPr>
        <w:pStyle w:val="NoSpacing"/>
        <w:numPr>
          <w:ilvl w:val="1"/>
          <w:numId w:val="2"/>
        </w:numPr>
        <w:rPr>
          <w:b/>
        </w:rPr>
      </w:pPr>
      <w:r>
        <w:rPr>
          <w:b/>
        </w:rPr>
        <w:t>If doing a video UPLOAD TO YOUTUBE</w:t>
      </w:r>
      <w:r w:rsidR="00144680">
        <w:rPr>
          <w:b/>
        </w:rPr>
        <w:t xml:space="preserve"> IN ADVANCE</w:t>
      </w:r>
    </w:p>
    <w:p w:rsidR="002728E2" w:rsidRPr="002728E2" w:rsidRDefault="002728E2" w:rsidP="002728E2">
      <w:pPr>
        <w:pStyle w:val="NoSpacing"/>
        <w:numPr>
          <w:ilvl w:val="1"/>
          <w:numId w:val="2"/>
        </w:numPr>
        <w:rPr>
          <w:b/>
        </w:rPr>
      </w:pPr>
      <w:r>
        <w:t>All presentations will be posted on the class website</w:t>
      </w:r>
    </w:p>
    <w:p w:rsidR="007F7306" w:rsidRDefault="007F7306" w:rsidP="007F7306">
      <w:pPr>
        <w:pStyle w:val="NoSpacing"/>
        <w:numPr>
          <w:ilvl w:val="0"/>
          <w:numId w:val="2"/>
        </w:numPr>
      </w:pPr>
      <w:r>
        <w:t>Group members work well together</w:t>
      </w:r>
    </w:p>
    <w:p w:rsidR="007F7306" w:rsidRDefault="00DB353C" w:rsidP="007F7306">
      <w:pPr>
        <w:pStyle w:val="NoSpacing"/>
        <w:numPr>
          <w:ilvl w:val="0"/>
          <w:numId w:val="2"/>
        </w:numPr>
      </w:pPr>
      <w:r>
        <w:t>Presentation flows and is cohesive between group members</w:t>
      </w:r>
    </w:p>
    <w:p w:rsidR="009B2DE2" w:rsidRDefault="009B2DE2" w:rsidP="007F7306">
      <w:pPr>
        <w:pStyle w:val="NoSpacing"/>
        <w:numPr>
          <w:ilvl w:val="0"/>
          <w:numId w:val="2"/>
        </w:numPr>
      </w:pPr>
      <w:r>
        <w:t>Each group must prepare/explain how the prompt/theme relates to their own novel</w:t>
      </w:r>
    </w:p>
    <w:p w:rsidR="00DB353C" w:rsidRDefault="00DB353C" w:rsidP="007F7306">
      <w:pPr>
        <w:pStyle w:val="NoSpacing"/>
        <w:numPr>
          <w:ilvl w:val="0"/>
          <w:numId w:val="2"/>
        </w:numPr>
      </w:pPr>
      <w:r>
        <w:t>Introduce how your book connects to the theme (main idea)</w:t>
      </w:r>
    </w:p>
    <w:p w:rsidR="00DB353C" w:rsidRDefault="00DB353C" w:rsidP="007F7306">
      <w:pPr>
        <w:pStyle w:val="NoSpacing"/>
        <w:numPr>
          <w:ilvl w:val="0"/>
          <w:numId w:val="2"/>
        </w:numPr>
      </w:pPr>
      <w:r>
        <w:t>Discuss evidence</w:t>
      </w:r>
      <w:r w:rsidR="009B2DE2">
        <w:t xml:space="preserve"> (SPECIFIC EXAMPLES)</w:t>
      </w:r>
      <w:r>
        <w:t xml:space="preserve"> from your book that show your understanding of the theme</w:t>
      </w:r>
    </w:p>
    <w:p w:rsidR="00DB353C" w:rsidRDefault="00DB353C" w:rsidP="007F7306">
      <w:pPr>
        <w:pStyle w:val="NoSpacing"/>
        <w:numPr>
          <w:ilvl w:val="0"/>
          <w:numId w:val="2"/>
        </w:numPr>
      </w:pPr>
      <w:r>
        <w:t>Discuss how your evidence connects to the theme</w:t>
      </w:r>
    </w:p>
    <w:p w:rsidR="00DB353C" w:rsidRDefault="00DB353C" w:rsidP="007F7306">
      <w:pPr>
        <w:pStyle w:val="NoSpacing"/>
        <w:numPr>
          <w:ilvl w:val="0"/>
          <w:numId w:val="2"/>
        </w:numPr>
      </w:pPr>
      <w:r>
        <w:t>Give a conclusion that summarizes  what you learned about your theme</w:t>
      </w:r>
    </w:p>
    <w:p w:rsidR="00DB353C" w:rsidRDefault="00DB353C" w:rsidP="00DB353C">
      <w:pPr>
        <w:pStyle w:val="NoSpacing"/>
      </w:pPr>
    </w:p>
    <w:p w:rsidR="00730067" w:rsidRDefault="00730067" w:rsidP="00DB353C">
      <w:pPr>
        <w:pStyle w:val="NoSpacing"/>
      </w:pPr>
    </w:p>
    <w:p w:rsidR="00730067" w:rsidRDefault="00730067" w:rsidP="00DB353C">
      <w:pPr>
        <w:pStyle w:val="NoSpacing"/>
      </w:pPr>
    </w:p>
    <w:p w:rsidR="000611C4" w:rsidRDefault="000611C4" w:rsidP="00DB353C">
      <w:pPr>
        <w:pStyle w:val="NoSpacing"/>
      </w:pPr>
    </w:p>
    <w:p w:rsidR="00DB353C" w:rsidRDefault="00DB353C" w:rsidP="00DB353C">
      <w:pPr>
        <w:pStyle w:val="NoSpacing"/>
        <w:rPr>
          <w:b/>
        </w:rPr>
      </w:pPr>
      <w:r>
        <w:rPr>
          <w:b/>
        </w:rPr>
        <w:t>Prompts/Themes</w:t>
      </w:r>
    </w:p>
    <w:p w:rsidR="00DB353C" w:rsidRDefault="00DB353C" w:rsidP="00DB353C">
      <w:pPr>
        <w:pStyle w:val="NoSpacing"/>
        <w:numPr>
          <w:ilvl w:val="0"/>
          <w:numId w:val="6"/>
        </w:numPr>
      </w:pPr>
      <w:r w:rsidRPr="00DB353C">
        <w:t>Is there a lesson to learn from reading this book?  Explain what that lesson is.</w:t>
      </w:r>
    </w:p>
    <w:p w:rsidR="00DB353C" w:rsidRPr="00DB353C" w:rsidRDefault="00DB353C" w:rsidP="00DB353C">
      <w:pPr>
        <w:pStyle w:val="NoSpacing"/>
      </w:pPr>
    </w:p>
    <w:p w:rsidR="00DB353C" w:rsidRDefault="00DB353C" w:rsidP="00DB353C">
      <w:pPr>
        <w:pStyle w:val="NoSpacing"/>
        <w:numPr>
          <w:ilvl w:val="0"/>
          <w:numId w:val="6"/>
        </w:numPr>
      </w:pPr>
      <w:r w:rsidRPr="00DB353C">
        <w:t>What was the scientific goal?  Did the characters achieve it?</w:t>
      </w:r>
    </w:p>
    <w:p w:rsidR="00DB353C" w:rsidRPr="00DB353C" w:rsidRDefault="00DB353C" w:rsidP="00DB353C">
      <w:pPr>
        <w:pStyle w:val="NoSpacing"/>
      </w:pPr>
    </w:p>
    <w:p w:rsidR="00DB353C" w:rsidRDefault="00AF05F2" w:rsidP="00DB353C">
      <w:pPr>
        <w:pStyle w:val="NoSpacing"/>
        <w:numPr>
          <w:ilvl w:val="0"/>
          <w:numId w:val="6"/>
        </w:numPr>
      </w:pPr>
      <w:r>
        <w:t xml:space="preserve">We all change constantly without noticing it.  We also have sudden ‘life changing’ events in our lives.  </w:t>
      </w:r>
      <w:r w:rsidR="00DB353C" w:rsidRPr="00DB353C">
        <w:t xml:space="preserve">Compare and contrast the constant changes in </w:t>
      </w:r>
      <w:r>
        <w:t>the life of the main character versus</w:t>
      </w:r>
      <w:r w:rsidR="00DB353C" w:rsidRPr="00DB353C">
        <w:t xml:space="preserve"> their</w:t>
      </w:r>
      <w:r>
        <w:t xml:space="preserve"> significant ‘life changing’</w:t>
      </w:r>
      <w:r w:rsidR="00DB353C" w:rsidRPr="00DB353C">
        <w:t xml:space="preserve"> events.  Do both impact the character(s) in the same way</w:t>
      </w:r>
      <w:r>
        <w:t>?</w:t>
      </w:r>
    </w:p>
    <w:p w:rsidR="00DB353C" w:rsidRPr="00DB353C" w:rsidRDefault="00DB353C" w:rsidP="00DB353C">
      <w:pPr>
        <w:pStyle w:val="NoSpacing"/>
      </w:pPr>
    </w:p>
    <w:p w:rsidR="00DB353C" w:rsidRDefault="00DB353C" w:rsidP="00DB353C">
      <w:pPr>
        <w:pStyle w:val="NoSpacing"/>
        <w:numPr>
          <w:ilvl w:val="0"/>
          <w:numId w:val="6"/>
        </w:numPr>
      </w:pPr>
      <w:r w:rsidRPr="00DB353C">
        <w:t>Describe the social interaction of the main characters and relate it to the science theme.</w:t>
      </w:r>
    </w:p>
    <w:p w:rsidR="00DB353C" w:rsidRPr="00DB353C" w:rsidRDefault="00DB353C" w:rsidP="00DB353C">
      <w:pPr>
        <w:pStyle w:val="NoSpacing"/>
      </w:pPr>
    </w:p>
    <w:p w:rsidR="00DB353C" w:rsidRDefault="00DB353C" w:rsidP="00DB353C">
      <w:pPr>
        <w:pStyle w:val="NoSpacing"/>
        <w:numPr>
          <w:ilvl w:val="0"/>
          <w:numId w:val="6"/>
        </w:numPr>
      </w:pPr>
      <w:r w:rsidRPr="00DB353C">
        <w:t>Suffering is a natural part of the human experience.  How was that portrayed in your book and how did it impact their need for science?</w:t>
      </w:r>
    </w:p>
    <w:p w:rsidR="00DB353C" w:rsidRPr="00DB353C" w:rsidRDefault="00DB353C" w:rsidP="00DB353C">
      <w:pPr>
        <w:pStyle w:val="NoSpacing"/>
      </w:pPr>
    </w:p>
    <w:p w:rsidR="00DB353C" w:rsidRDefault="00DB353C" w:rsidP="00DB353C">
      <w:pPr>
        <w:pStyle w:val="NoSpacing"/>
        <w:numPr>
          <w:ilvl w:val="0"/>
          <w:numId w:val="6"/>
        </w:numPr>
      </w:pPr>
      <w:r w:rsidRPr="00DB353C">
        <w:t xml:space="preserve">Individualism: </w:t>
      </w:r>
      <w:r w:rsidR="00AF05F2">
        <w:t>How did the characters choose between security and the more risky route of being an individual?</w:t>
      </w:r>
    </w:p>
    <w:p w:rsidR="00DB353C" w:rsidRPr="00DB353C" w:rsidRDefault="00DB353C" w:rsidP="00DB353C">
      <w:pPr>
        <w:pStyle w:val="NoSpacing"/>
      </w:pPr>
    </w:p>
    <w:p w:rsidR="00DB353C" w:rsidRDefault="00DB353C" w:rsidP="00DB353C">
      <w:pPr>
        <w:pStyle w:val="NoSpacing"/>
        <w:numPr>
          <w:ilvl w:val="0"/>
          <w:numId w:val="6"/>
        </w:numPr>
      </w:pPr>
      <w:r w:rsidRPr="00DB353C">
        <w:t>What adjustments did the main characters have to make in the face of adversity?</w:t>
      </w:r>
    </w:p>
    <w:p w:rsidR="00DB353C" w:rsidRPr="00DB353C" w:rsidRDefault="00DB353C" w:rsidP="00DB353C">
      <w:pPr>
        <w:pStyle w:val="NoSpacing"/>
      </w:pPr>
    </w:p>
    <w:p w:rsidR="00DB353C" w:rsidRPr="00DB353C" w:rsidRDefault="00DB353C" w:rsidP="00DB353C">
      <w:pPr>
        <w:pStyle w:val="NoSpacing"/>
        <w:numPr>
          <w:ilvl w:val="0"/>
          <w:numId w:val="6"/>
        </w:numPr>
      </w:pPr>
      <w:r w:rsidRPr="00DB353C">
        <w:t>How did adve</w:t>
      </w:r>
      <w:r w:rsidR="00AF05F2">
        <w:t>rsity affect the main character?</w:t>
      </w:r>
      <w:r w:rsidRPr="00DB353C">
        <w:t>  Was the impact positive or negative?</w:t>
      </w:r>
    </w:p>
    <w:p w:rsidR="00DB353C" w:rsidRPr="00DB353C" w:rsidRDefault="00DB353C" w:rsidP="00DB353C">
      <w:pPr>
        <w:pStyle w:val="NoSpacing"/>
        <w:rPr>
          <w:b/>
        </w:rPr>
      </w:pPr>
    </w:p>
    <w:p w:rsidR="007F7306" w:rsidRDefault="007F7306" w:rsidP="007F7306">
      <w:pPr>
        <w:pStyle w:val="NoSpacing"/>
      </w:pPr>
    </w:p>
    <w:p w:rsidR="007F7306" w:rsidRDefault="007F7306" w:rsidP="007F7306">
      <w:pPr>
        <w:pStyle w:val="NoSpacing"/>
        <w:rPr>
          <w:b/>
        </w:rPr>
      </w:pPr>
    </w:p>
    <w:p w:rsidR="007F7306" w:rsidRDefault="007F7306" w:rsidP="007F7306">
      <w:pPr>
        <w:pStyle w:val="NoSpacing"/>
        <w:rPr>
          <w:b/>
        </w:rPr>
      </w:pPr>
    </w:p>
    <w:p w:rsidR="007F7306" w:rsidRPr="007F7306" w:rsidRDefault="007F7306" w:rsidP="007F7306">
      <w:pPr>
        <w:pStyle w:val="NoSpacing"/>
        <w:rPr>
          <w:b/>
        </w:rPr>
      </w:pPr>
    </w:p>
    <w:p w:rsidR="007F7306" w:rsidRDefault="007F7306" w:rsidP="007F7306">
      <w:pPr>
        <w:pStyle w:val="NoSpacing"/>
        <w:jc w:val="center"/>
      </w:pPr>
    </w:p>
    <w:sectPr w:rsidR="007F7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408"/>
    <w:multiLevelType w:val="multilevel"/>
    <w:tmpl w:val="C94A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630B0"/>
    <w:multiLevelType w:val="multilevel"/>
    <w:tmpl w:val="0F301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406BF"/>
    <w:multiLevelType w:val="hybridMultilevel"/>
    <w:tmpl w:val="F7484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D52D5"/>
    <w:multiLevelType w:val="multilevel"/>
    <w:tmpl w:val="E4C2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F5141"/>
    <w:multiLevelType w:val="hybridMultilevel"/>
    <w:tmpl w:val="EBFE2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30E82"/>
    <w:multiLevelType w:val="hybridMultilevel"/>
    <w:tmpl w:val="6B18F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86C1D"/>
    <w:multiLevelType w:val="hybridMultilevel"/>
    <w:tmpl w:val="CB6C7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BD"/>
    <w:rsid w:val="000336BD"/>
    <w:rsid w:val="000611C4"/>
    <w:rsid w:val="00097CEC"/>
    <w:rsid w:val="000F3E7A"/>
    <w:rsid w:val="00144680"/>
    <w:rsid w:val="002728E2"/>
    <w:rsid w:val="00353DE9"/>
    <w:rsid w:val="00427244"/>
    <w:rsid w:val="005C0669"/>
    <w:rsid w:val="00676E16"/>
    <w:rsid w:val="00730067"/>
    <w:rsid w:val="007D6DED"/>
    <w:rsid w:val="007F7306"/>
    <w:rsid w:val="009B2DE2"/>
    <w:rsid w:val="00AA60A5"/>
    <w:rsid w:val="00AF05F2"/>
    <w:rsid w:val="00B0080A"/>
    <w:rsid w:val="00C81DDC"/>
    <w:rsid w:val="00C85ABE"/>
    <w:rsid w:val="00DA7496"/>
    <w:rsid w:val="00DB353C"/>
    <w:rsid w:val="00F1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1D541-466B-4C86-965B-0649F1D2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DD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E16"/>
    <w:pPr>
      <w:spacing w:after="0" w:line="240" w:lineRule="auto"/>
    </w:pPr>
  </w:style>
  <w:style w:type="paragraph" w:styleId="ListParagraph">
    <w:name w:val="List Paragraph"/>
    <w:basedOn w:val="Normal"/>
    <w:uiPriority w:val="34"/>
    <w:qFormat/>
    <w:rsid w:val="00DB353C"/>
    <w:pPr>
      <w:ind w:left="720"/>
      <w:contextualSpacing/>
    </w:pPr>
  </w:style>
  <w:style w:type="character" w:styleId="Hyperlink">
    <w:name w:val="Hyperlink"/>
    <w:basedOn w:val="DefaultParagraphFont"/>
    <w:uiPriority w:val="99"/>
    <w:unhideWhenUsed/>
    <w:rsid w:val="002728E2"/>
    <w:rPr>
      <w:color w:val="0000FF" w:themeColor="hyperlink"/>
      <w:u w:val="single"/>
    </w:rPr>
  </w:style>
  <w:style w:type="paragraph" w:styleId="BalloonText">
    <w:name w:val="Balloon Text"/>
    <w:basedOn w:val="Normal"/>
    <w:link w:val="BalloonTextChar"/>
    <w:uiPriority w:val="99"/>
    <w:semiHidden/>
    <w:unhideWhenUsed/>
    <w:rsid w:val="00C85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ABE"/>
    <w:rPr>
      <w:rFonts w:ascii="Segoe UI" w:hAnsi="Segoe UI" w:cs="Segoe UI"/>
      <w:sz w:val="18"/>
      <w:szCs w:val="18"/>
    </w:rPr>
  </w:style>
  <w:style w:type="table" w:styleId="TableGrid">
    <w:name w:val="Table Grid"/>
    <w:basedOn w:val="TableNormal"/>
    <w:uiPriority w:val="59"/>
    <w:rsid w:val="005C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ldere@evansville.k12.wi.us"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s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D794374-E646-4EB6-9829-2BADCEE35F6F}">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8</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Stalder, Elizabeth</cp:lastModifiedBy>
  <cp:revision>5</cp:revision>
  <cp:lastPrinted>2014-02-13T21:22:00Z</cp:lastPrinted>
  <dcterms:created xsi:type="dcterms:W3CDTF">2014-12-02T15:47:00Z</dcterms:created>
  <dcterms:modified xsi:type="dcterms:W3CDTF">2014-12-02T15:55:00Z</dcterms:modified>
</cp:coreProperties>
</file>